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4E60" w14:textId="16D09236" w:rsidR="001E4234" w:rsidRPr="006920BC" w:rsidRDefault="001E4234" w:rsidP="00754D9E">
      <w:pPr>
        <w:rPr>
          <w:b/>
          <w:bCs/>
          <w:sz w:val="26"/>
          <w:szCs w:val="26"/>
        </w:rPr>
      </w:pPr>
      <w:r w:rsidRPr="006920BC">
        <w:rPr>
          <w:b/>
          <w:bCs/>
          <w:sz w:val="26"/>
          <w:szCs w:val="26"/>
        </w:rPr>
        <w:t>Mes vacances en 2035 !</w:t>
      </w:r>
    </w:p>
    <w:p w14:paraId="03266B72" w14:textId="5E88A625" w:rsidR="001E4234" w:rsidRPr="006920BC" w:rsidRDefault="001E4234" w:rsidP="00754D9E">
      <w:pPr>
        <w:pBdr>
          <w:bottom w:val="single" w:sz="6" w:space="1" w:color="auto"/>
        </w:pBdr>
        <w:rPr>
          <w:sz w:val="26"/>
          <w:szCs w:val="26"/>
        </w:rPr>
      </w:pPr>
      <w:r w:rsidRPr="006920BC">
        <w:rPr>
          <w:sz w:val="26"/>
          <w:szCs w:val="26"/>
        </w:rPr>
        <w:t>Consignes élèves – 4</w:t>
      </w:r>
      <w:r w:rsidRPr="006920BC">
        <w:rPr>
          <w:sz w:val="26"/>
          <w:szCs w:val="26"/>
          <w:vertAlign w:val="superscript"/>
        </w:rPr>
        <w:t>e</w:t>
      </w:r>
      <w:r w:rsidRPr="006920BC">
        <w:rPr>
          <w:sz w:val="26"/>
          <w:szCs w:val="26"/>
        </w:rPr>
        <w:t xml:space="preserve"> / tâche complexe « Le tourisme et ses espaces »</w:t>
      </w:r>
    </w:p>
    <w:p w14:paraId="12C544F4" w14:textId="77814632" w:rsidR="001E4234" w:rsidRPr="006920BC" w:rsidRDefault="003400E0" w:rsidP="00754D9E">
      <w:pPr>
        <w:rPr>
          <w:sz w:val="26"/>
          <w:szCs w:val="26"/>
        </w:rPr>
      </w:pPr>
      <w:hyperlink r:id="rId5" w:history="1">
        <w:r w:rsidR="001E4234" w:rsidRPr="006920BC">
          <w:rPr>
            <w:rStyle w:val="Lienhypertexte"/>
            <w:sz w:val="26"/>
            <w:szCs w:val="26"/>
          </w:rPr>
          <w:t>https://padlet.com/MmedAntoni/vacances2035</w:t>
        </w:r>
      </w:hyperlink>
      <w:r w:rsidR="001E4234" w:rsidRPr="006920BC">
        <w:rPr>
          <w:sz w:val="26"/>
          <w:szCs w:val="26"/>
        </w:rPr>
        <w:t xml:space="preserve"> </w:t>
      </w:r>
    </w:p>
    <w:p w14:paraId="48E723A2" w14:textId="0615AAD0" w:rsidR="00DF59D8" w:rsidRPr="006920BC" w:rsidRDefault="001E4234" w:rsidP="00754D9E">
      <w:pPr>
        <w:rPr>
          <w:sz w:val="26"/>
          <w:szCs w:val="26"/>
        </w:rPr>
      </w:pPr>
      <w:r w:rsidRPr="006920BC">
        <w:rPr>
          <w:sz w:val="26"/>
          <w:szCs w:val="26"/>
        </w:rPr>
        <w:t xml:space="preserve">Bienvenue sur ce mur collaboratif où tu vas trouver toutes les ressources dont tu as besoin pour ton travail. Tu vas pouvoir choisir entre plusieurs sujets de recherche afin de te documenter sur tes vacances en 2035 ! </w:t>
      </w:r>
    </w:p>
    <w:p w14:paraId="0846A071" w14:textId="7FA561B9" w:rsidR="001E4234" w:rsidRPr="006920BC" w:rsidRDefault="005C20A2" w:rsidP="00754D9E">
      <w:pPr>
        <w:rPr>
          <w:sz w:val="26"/>
          <w:szCs w:val="26"/>
        </w:rPr>
      </w:pPr>
      <w:r>
        <w:rPr>
          <w:sz w:val="26"/>
          <w:szCs w:val="26"/>
        </w:rPr>
        <w:t xml:space="preserve">1) </w:t>
      </w:r>
      <w:r w:rsidR="002A479B" w:rsidRPr="006920BC">
        <w:rPr>
          <w:sz w:val="26"/>
          <w:szCs w:val="26"/>
        </w:rPr>
        <w:t>Tout d’abord, c</w:t>
      </w:r>
      <w:r w:rsidR="001E4234" w:rsidRPr="006920BC">
        <w:rPr>
          <w:sz w:val="26"/>
          <w:szCs w:val="26"/>
        </w:rPr>
        <w:t>hoisis un thème</w:t>
      </w:r>
      <w:r>
        <w:rPr>
          <w:sz w:val="26"/>
          <w:szCs w:val="26"/>
        </w:rPr>
        <w:t xml:space="preserve"> qui t’inspire !</w:t>
      </w:r>
      <w:r w:rsidR="002A479B" w:rsidRPr="006920BC">
        <w:rPr>
          <w:sz w:val="26"/>
          <w:szCs w:val="26"/>
        </w:rPr>
        <w:t xml:space="preserve"> Cela peut être les vacances dans l’espace, </w:t>
      </w:r>
      <w:r w:rsidR="00304692">
        <w:rPr>
          <w:sz w:val="26"/>
          <w:szCs w:val="26"/>
        </w:rPr>
        <w:t>sur</w:t>
      </w:r>
      <w:r w:rsidR="002A479B" w:rsidRPr="006920BC">
        <w:rPr>
          <w:sz w:val="26"/>
          <w:szCs w:val="26"/>
        </w:rPr>
        <w:t xml:space="preserve"> une île paradisiaque</w:t>
      </w:r>
      <w:r w:rsidR="00002182" w:rsidRPr="006920BC">
        <w:rPr>
          <w:sz w:val="26"/>
          <w:szCs w:val="26"/>
        </w:rPr>
        <w:t>… Ou alors,</w:t>
      </w:r>
      <w:r>
        <w:rPr>
          <w:sz w:val="26"/>
          <w:szCs w:val="26"/>
        </w:rPr>
        <w:t xml:space="preserve"> dans une démarche respectueuse de l’environnement, enquête sur de nouveaux modes de transport et de nouvelles formes de vacances</w:t>
      </w:r>
      <w:r w:rsidR="00002182" w:rsidRPr="006920BC">
        <w:rPr>
          <w:sz w:val="26"/>
          <w:szCs w:val="26"/>
        </w:rPr>
        <w:t xml:space="preserve"> pour continuer à voyager sans aggraver le changement climatique</w:t>
      </w:r>
      <w:r>
        <w:rPr>
          <w:sz w:val="26"/>
          <w:szCs w:val="26"/>
        </w:rPr>
        <w:t>.</w:t>
      </w:r>
      <w:r w:rsidR="00002182" w:rsidRPr="006920BC">
        <w:rPr>
          <w:sz w:val="26"/>
          <w:szCs w:val="26"/>
        </w:rPr>
        <w:t xml:space="preserve"> </w:t>
      </w:r>
    </w:p>
    <w:p w14:paraId="003E1CDD" w14:textId="63B7EDBE" w:rsidR="001E4234" w:rsidRPr="006920BC" w:rsidRDefault="005C20A2" w:rsidP="001E4234">
      <w:pPr>
        <w:rPr>
          <w:sz w:val="26"/>
          <w:szCs w:val="26"/>
        </w:rPr>
      </w:pPr>
      <w:r>
        <w:rPr>
          <w:sz w:val="26"/>
          <w:szCs w:val="26"/>
        </w:rPr>
        <w:t xml:space="preserve">2) </w:t>
      </w:r>
      <w:r w:rsidR="002A479B" w:rsidRPr="006920BC">
        <w:rPr>
          <w:sz w:val="26"/>
          <w:szCs w:val="26"/>
        </w:rPr>
        <w:t xml:space="preserve">Ensuite, lis bien les documents. </w:t>
      </w:r>
      <w:r w:rsidR="001E4234" w:rsidRPr="006920BC">
        <w:rPr>
          <w:sz w:val="26"/>
          <w:szCs w:val="26"/>
        </w:rPr>
        <w:t xml:space="preserve">Pour chaque sujet, il faudra que tu penses dans ta réalisation à… : </w:t>
      </w:r>
    </w:p>
    <w:p w14:paraId="5AC0CFA7" w14:textId="041F4578" w:rsidR="001E4234" w:rsidRPr="006920BC" w:rsidRDefault="001E4234" w:rsidP="001E4234">
      <w:pPr>
        <w:pStyle w:val="Paragraphedeliste"/>
        <w:numPr>
          <w:ilvl w:val="0"/>
          <w:numId w:val="4"/>
        </w:numPr>
        <w:rPr>
          <w:sz w:val="26"/>
          <w:szCs w:val="26"/>
        </w:rPr>
      </w:pPr>
      <w:r w:rsidRPr="006920BC">
        <w:rPr>
          <w:sz w:val="26"/>
          <w:szCs w:val="26"/>
        </w:rPr>
        <w:t xml:space="preserve">Situer le lieu que tu présentes ;  </w:t>
      </w:r>
    </w:p>
    <w:p w14:paraId="3EB8CD8F" w14:textId="634F3C43" w:rsidR="001E4234" w:rsidRPr="006920BC" w:rsidRDefault="001E4234" w:rsidP="001E4234">
      <w:pPr>
        <w:pStyle w:val="Paragraphedeliste"/>
        <w:numPr>
          <w:ilvl w:val="0"/>
          <w:numId w:val="4"/>
        </w:numPr>
        <w:rPr>
          <w:sz w:val="26"/>
          <w:szCs w:val="26"/>
        </w:rPr>
      </w:pPr>
      <w:r w:rsidRPr="006920BC">
        <w:rPr>
          <w:sz w:val="26"/>
          <w:szCs w:val="26"/>
        </w:rPr>
        <w:t xml:space="preserve">Décrire les paysages, les bâtiments, les moyens de transport… l’organisation de l’espace autour de toi ; </w:t>
      </w:r>
    </w:p>
    <w:p w14:paraId="71C7BA24" w14:textId="073210A1" w:rsidR="001E4234" w:rsidRPr="006920BC" w:rsidRDefault="001E4234" w:rsidP="001E4234">
      <w:pPr>
        <w:pStyle w:val="Paragraphedeliste"/>
        <w:numPr>
          <w:ilvl w:val="0"/>
          <w:numId w:val="4"/>
        </w:numPr>
        <w:rPr>
          <w:sz w:val="26"/>
          <w:szCs w:val="26"/>
        </w:rPr>
      </w:pPr>
      <w:r w:rsidRPr="006920BC">
        <w:rPr>
          <w:sz w:val="26"/>
          <w:szCs w:val="26"/>
        </w:rPr>
        <w:t xml:space="preserve">Expliquer quels sont les avantages et les inconvénients </w:t>
      </w:r>
      <w:r w:rsidR="002A479B" w:rsidRPr="006920BC">
        <w:rPr>
          <w:sz w:val="26"/>
          <w:szCs w:val="26"/>
        </w:rPr>
        <w:t xml:space="preserve">du mode de tourisme, du lieu ou du moyen de transport utilisé. </w:t>
      </w:r>
    </w:p>
    <w:p w14:paraId="26B49235" w14:textId="3E4FA513" w:rsidR="002A479B" w:rsidRPr="006920BC" w:rsidRDefault="005C20A2" w:rsidP="002A479B">
      <w:pPr>
        <w:rPr>
          <w:sz w:val="26"/>
          <w:szCs w:val="26"/>
        </w:rPr>
      </w:pPr>
      <w:r>
        <w:rPr>
          <w:sz w:val="26"/>
          <w:szCs w:val="26"/>
        </w:rPr>
        <w:t xml:space="preserve">3) </w:t>
      </w:r>
      <w:r w:rsidR="002A479B" w:rsidRPr="006920BC">
        <w:rPr>
          <w:sz w:val="26"/>
          <w:szCs w:val="26"/>
        </w:rPr>
        <w:t xml:space="preserve">Utilise pour cela les informations données dans les documents. Si tu as besoin d’aller chercher plus d’informations, attention à vérifier tes sources (là d’où vient le document : est-ce un document sérieux ? Un texte scientifique ? Qui en est l’auteur ?) ! </w:t>
      </w:r>
    </w:p>
    <w:p w14:paraId="21BE85F6" w14:textId="06A9716D" w:rsidR="002A479B" w:rsidRPr="006920BC" w:rsidRDefault="002A479B" w:rsidP="002A479B">
      <w:pPr>
        <w:rPr>
          <w:sz w:val="26"/>
          <w:szCs w:val="26"/>
        </w:rPr>
      </w:pPr>
      <w:r w:rsidRPr="006920BC">
        <w:rPr>
          <w:sz w:val="26"/>
          <w:szCs w:val="26"/>
        </w:rPr>
        <w:t>Enfin, laisse parler ton imagination dans ta réalisation ! Tu peux fabriquer une carte mentale illustrée</w:t>
      </w:r>
      <w:r w:rsidR="005C20A2">
        <w:rPr>
          <w:sz w:val="26"/>
          <w:szCs w:val="26"/>
        </w:rPr>
        <w:t xml:space="preserve"> </w:t>
      </w:r>
      <w:r w:rsidRPr="006920BC">
        <w:rPr>
          <w:sz w:val="26"/>
          <w:szCs w:val="26"/>
        </w:rPr>
        <w:t>avec des images trouvées sur internet ou que tu auras dessinées, écrire un article, enregistrer un podca</w:t>
      </w:r>
      <w:r w:rsidR="00442D83" w:rsidRPr="006920BC">
        <w:rPr>
          <w:sz w:val="26"/>
          <w:szCs w:val="26"/>
        </w:rPr>
        <w:t>s</w:t>
      </w:r>
      <w:r w:rsidRPr="006920BC">
        <w:rPr>
          <w:sz w:val="26"/>
          <w:szCs w:val="26"/>
        </w:rPr>
        <w:t>t</w:t>
      </w:r>
      <w:r w:rsidR="00442D83" w:rsidRPr="006920BC">
        <w:rPr>
          <w:sz w:val="26"/>
          <w:szCs w:val="26"/>
        </w:rPr>
        <w:t xml:space="preserve"> (2 ou 3 minutes d’une émission de radio)</w:t>
      </w:r>
      <w:r w:rsidRPr="006920BC">
        <w:rPr>
          <w:sz w:val="26"/>
          <w:szCs w:val="26"/>
        </w:rPr>
        <w:t xml:space="preserve">, réaliser une brochure (un dépliant publicitaire), dessiner une station touristique… </w:t>
      </w:r>
    </w:p>
    <w:p w14:paraId="0F5F1BDE" w14:textId="4DA0784D" w:rsidR="002A479B" w:rsidRPr="006920BC" w:rsidRDefault="002A479B" w:rsidP="00754D9E">
      <w:pPr>
        <w:rPr>
          <w:sz w:val="26"/>
          <w:szCs w:val="26"/>
        </w:rPr>
      </w:pPr>
      <w:r w:rsidRPr="006920BC">
        <w:rPr>
          <w:sz w:val="26"/>
          <w:szCs w:val="26"/>
        </w:rPr>
        <w:t>Envoie ta réalisation une fois terminée à ton ou ta professeure selon les consignes données (sur l’ENT en pièce jointe d’un message ou dans l’application « Casier</w:t>
      </w:r>
      <w:proofErr w:type="gramStart"/>
      <w:r w:rsidRPr="006920BC">
        <w:rPr>
          <w:sz w:val="26"/>
          <w:szCs w:val="26"/>
        </w:rPr>
        <w:t> »…</w:t>
      </w:r>
      <w:proofErr w:type="gramEnd"/>
      <w:r w:rsidRPr="006920BC">
        <w:rPr>
          <w:sz w:val="26"/>
          <w:szCs w:val="26"/>
        </w:rPr>
        <w:t xml:space="preserve">). </w:t>
      </w:r>
    </w:p>
    <w:p w14:paraId="7E5FF704" w14:textId="4A298E59" w:rsidR="002A479B" w:rsidRPr="006920BC" w:rsidRDefault="002A479B" w:rsidP="00754D9E">
      <w:pPr>
        <w:rPr>
          <w:sz w:val="26"/>
          <w:szCs w:val="26"/>
        </w:rPr>
      </w:pPr>
      <w:r w:rsidRPr="006920BC">
        <w:rPr>
          <w:sz w:val="26"/>
          <w:szCs w:val="26"/>
        </w:rPr>
        <w:t xml:space="preserve">Bon travail et bon voyage ! </w:t>
      </w:r>
    </w:p>
    <w:p w14:paraId="3746BFE1" w14:textId="303BE285" w:rsidR="000B767C" w:rsidRPr="006920BC" w:rsidRDefault="000B767C" w:rsidP="00754D9E">
      <w:pPr>
        <w:rPr>
          <w:sz w:val="26"/>
          <w:szCs w:val="26"/>
        </w:rPr>
      </w:pPr>
    </w:p>
    <w:p w14:paraId="0ECC8113" w14:textId="77777777" w:rsidR="006920BC" w:rsidRPr="006920BC" w:rsidRDefault="006920BC">
      <w:pPr>
        <w:rPr>
          <w:sz w:val="26"/>
          <w:szCs w:val="26"/>
          <w:u w:val="single"/>
        </w:rPr>
      </w:pPr>
      <w:r w:rsidRPr="006920BC">
        <w:rPr>
          <w:sz w:val="26"/>
          <w:szCs w:val="26"/>
          <w:u w:val="single"/>
        </w:rPr>
        <w:br w:type="page"/>
      </w:r>
    </w:p>
    <w:p w14:paraId="046DE29C" w14:textId="6958CD65" w:rsidR="000B767C" w:rsidRPr="006920BC" w:rsidRDefault="006920BC" w:rsidP="00754D9E">
      <w:pPr>
        <w:rPr>
          <w:sz w:val="24"/>
          <w:szCs w:val="24"/>
        </w:rPr>
      </w:pPr>
      <w:r w:rsidRPr="006920BC">
        <w:rPr>
          <w:sz w:val="24"/>
          <w:szCs w:val="24"/>
          <w:u w:val="single"/>
        </w:rPr>
        <w:lastRenderedPageBreak/>
        <w:t>Liens</w:t>
      </w:r>
      <w:r w:rsidR="000B767C" w:rsidRPr="006920BC">
        <w:rPr>
          <w:sz w:val="24"/>
          <w:szCs w:val="24"/>
          <w:u w:val="single"/>
        </w:rPr>
        <w:t xml:space="preserve"> utiles</w:t>
      </w:r>
      <w:r w:rsidR="000B767C" w:rsidRPr="006920BC">
        <w:rPr>
          <w:sz w:val="24"/>
          <w:szCs w:val="24"/>
        </w:rPr>
        <w:t xml:space="preserve"> : </w:t>
      </w:r>
    </w:p>
    <w:p w14:paraId="0EA658EF" w14:textId="07D759BF" w:rsidR="000B767C" w:rsidRPr="006920BC" w:rsidRDefault="000B767C" w:rsidP="005C20A2">
      <w:pPr>
        <w:pStyle w:val="Paragraphedeliste"/>
        <w:numPr>
          <w:ilvl w:val="0"/>
          <w:numId w:val="4"/>
        </w:numPr>
        <w:spacing w:line="360" w:lineRule="auto"/>
        <w:ind w:left="284" w:hanging="284"/>
        <w:rPr>
          <w:sz w:val="24"/>
          <w:szCs w:val="24"/>
        </w:rPr>
      </w:pPr>
      <w:r w:rsidRPr="006920BC">
        <w:rPr>
          <w:sz w:val="24"/>
          <w:szCs w:val="24"/>
        </w:rPr>
        <w:t xml:space="preserve">Une encyclopédie très pratique et gratuite : </w:t>
      </w:r>
      <w:hyperlink r:id="rId6" w:history="1">
        <w:r w:rsidRPr="006920BC">
          <w:rPr>
            <w:rStyle w:val="Lienhypertexte"/>
            <w:sz w:val="24"/>
            <w:szCs w:val="24"/>
          </w:rPr>
          <w:t>https://www.larousse.fr/encyclopedie</w:t>
        </w:r>
      </w:hyperlink>
      <w:r w:rsidRPr="006920BC">
        <w:rPr>
          <w:sz w:val="24"/>
          <w:szCs w:val="24"/>
        </w:rPr>
        <w:t xml:space="preserve"> ;</w:t>
      </w:r>
    </w:p>
    <w:p w14:paraId="6B9A9A13" w14:textId="50B707B2" w:rsidR="000B767C" w:rsidRPr="006920BC" w:rsidRDefault="000B767C" w:rsidP="005C20A2">
      <w:pPr>
        <w:pStyle w:val="Paragraphedeliste"/>
        <w:numPr>
          <w:ilvl w:val="0"/>
          <w:numId w:val="4"/>
        </w:numPr>
        <w:spacing w:line="360" w:lineRule="auto"/>
        <w:ind w:left="284" w:hanging="284"/>
        <w:rPr>
          <w:sz w:val="24"/>
          <w:szCs w:val="24"/>
        </w:rPr>
      </w:pPr>
      <w:r w:rsidRPr="006920BC">
        <w:rPr>
          <w:sz w:val="24"/>
          <w:szCs w:val="24"/>
        </w:rPr>
        <w:t xml:space="preserve">Une application pour réaliser une carte mentale : </w:t>
      </w:r>
      <w:hyperlink r:id="rId7" w:history="1">
        <w:r w:rsidRPr="006920BC">
          <w:rPr>
            <w:rStyle w:val="Lienhypertexte"/>
            <w:sz w:val="24"/>
            <w:szCs w:val="24"/>
          </w:rPr>
          <w:t>https://edu-topogramme.ac-versailles.fr/remue-meninges/</w:t>
        </w:r>
      </w:hyperlink>
      <w:r w:rsidRPr="006920BC">
        <w:rPr>
          <w:sz w:val="24"/>
          <w:szCs w:val="24"/>
        </w:rPr>
        <w:t xml:space="preserve"> </w:t>
      </w:r>
    </w:p>
    <w:p w14:paraId="18AF0CB6" w14:textId="18AEA715" w:rsidR="000B767C" w:rsidRDefault="000B767C" w:rsidP="005C20A2">
      <w:pPr>
        <w:pStyle w:val="Paragraphedeliste"/>
        <w:numPr>
          <w:ilvl w:val="0"/>
          <w:numId w:val="4"/>
        </w:numPr>
        <w:spacing w:line="360" w:lineRule="auto"/>
        <w:ind w:left="284" w:hanging="284"/>
        <w:rPr>
          <w:sz w:val="24"/>
          <w:szCs w:val="24"/>
        </w:rPr>
      </w:pPr>
      <w:r w:rsidRPr="006920BC">
        <w:rPr>
          <w:sz w:val="24"/>
          <w:szCs w:val="24"/>
        </w:rPr>
        <w:t xml:space="preserve">Un site où trouver des modèles de brochures : </w:t>
      </w:r>
      <w:hyperlink r:id="rId8" w:history="1">
        <w:r w:rsidRPr="006920BC">
          <w:rPr>
            <w:rStyle w:val="Lienhypertexte"/>
            <w:sz w:val="24"/>
            <w:szCs w:val="24"/>
          </w:rPr>
          <w:t>https://www.canva.com/fr_fr/creer/brochures/</w:t>
        </w:r>
      </w:hyperlink>
      <w:r w:rsidRPr="006920BC">
        <w:rPr>
          <w:sz w:val="24"/>
          <w:szCs w:val="24"/>
        </w:rPr>
        <w:t xml:space="preserve"> </w:t>
      </w:r>
    </w:p>
    <w:p w14:paraId="7F4C811B" w14:textId="362EC707" w:rsidR="00455126" w:rsidRDefault="00455126" w:rsidP="005C20A2">
      <w:pPr>
        <w:pStyle w:val="Paragraphedeliste"/>
        <w:numPr>
          <w:ilvl w:val="0"/>
          <w:numId w:val="4"/>
        </w:numPr>
        <w:spacing w:line="360" w:lineRule="auto"/>
        <w:ind w:left="284" w:hanging="284"/>
        <w:rPr>
          <w:sz w:val="24"/>
          <w:szCs w:val="24"/>
        </w:rPr>
      </w:pPr>
      <w:r>
        <w:rPr>
          <w:sz w:val="24"/>
          <w:szCs w:val="24"/>
        </w:rPr>
        <w:t>Petit rappel si besoin : qu’est-ce que c’est que l’effet de serre ? </w:t>
      </w:r>
      <w:hyperlink r:id="rId9" w:history="1">
        <w:r w:rsidRPr="008854CC">
          <w:rPr>
            <w:rStyle w:val="Lienhypertexte"/>
            <w:sz w:val="24"/>
            <w:szCs w:val="24"/>
          </w:rPr>
          <w:t>https://www.lumni.fr/video/l-effet-de-serre</w:t>
        </w:r>
      </w:hyperlink>
      <w:r>
        <w:rPr>
          <w:sz w:val="24"/>
          <w:szCs w:val="24"/>
        </w:rPr>
        <w:t xml:space="preserve"> </w:t>
      </w:r>
    </w:p>
    <w:p w14:paraId="3B9629F7" w14:textId="77777777" w:rsidR="005C20A2" w:rsidRPr="005C20A2" w:rsidRDefault="005C20A2" w:rsidP="005C20A2">
      <w:pPr>
        <w:spacing w:line="360" w:lineRule="auto"/>
        <w:rPr>
          <w:sz w:val="24"/>
          <w:szCs w:val="24"/>
        </w:rPr>
      </w:pPr>
    </w:p>
    <w:p w14:paraId="30D27E9E" w14:textId="4454DA31" w:rsidR="005C20A2" w:rsidRPr="005C20A2" w:rsidRDefault="00455126" w:rsidP="005C20A2">
      <w:pPr>
        <w:spacing w:line="360" w:lineRule="auto"/>
        <w:rPr>
          <w:sz w:val="24"/>
          <w:szCs w:val="24"/>
        </w:rPr>
      </w:pPr>
      <w:r w:rsidRPr="005C20A2">
        <w:rPr>
          <w:sz w:val="24"/>
          <w:szCs w:val="24"/>
          <w:u w:val="single"/>
        </w:rPr>
        <w:t>Pour illustrer</w:t>
      </w:r>
      <w:r w:rsidR="005C20A2">
        <w:rPr>
          <w:sz w:val="24"/>
          <w:szCs w:val="24"/>
        </w:rPr>
        <w:t>, fais</w:t>
      </w:r>
      <w:r w:rsidRPr="005C20A2">
        <w:rPr>
          <w:sz w:val="24"/>
          <w:szCs w:val="24"/>
        </w:rPr>
        <w:t xml:space="preserve"> at</w:t>
      </w:r>
      <w:r w:rsidR="006920BC" w:rsidRPr="005C20A2">
        <w:rPr>
          <w:sz w:val="24"/>
          <w:szCs w:val="24"/>
        </w:rPr>
        <w:t xml:space="preserve">tention au droit d’auteur : ce n’est pas parce que l’image est visible sur internet que tu peux la réutiliser comme tu en as envie ! Voici un exemple de marche à suivre : </w:t>
      </w:r>
    </w:p>
    <w:p w14:paraId="04C6CCC5" w14:textId="77777777" w:rsidR="006920BC" w:rsidRDefault="006920BC" w:rsidP="006920BC">
      <w:pPr>
        <w:rPr>
          <w:sz w:val="24"/>
          <w:szCs w:val="24"/>
        </w:rPr>
      </w:pPr>
      <w:r>
        <w:rPr>
          <w:sz w:val="24"/>
          <w:szCs w:val="24"/>
        </w:rPr>
        <w:t xml:space="preserve">1) </w:t>
      </w:r>
      <w:r w:rsidRPr="006920BC">
        <w:rPr>
          <w:sz w:val="24"/>
          <w:szCs w:val="24"/>
        </w:rPr>
        <w:t xml:space="preserve">Rends-toi sur un moteur de recherche (je te conseille </w:t>
      </w:r>
      <w:hyperlink r:id="rId10" w:history="1">
        <w:r w:rsidRPr="006920BC">
          <w:rPr>
            <w:rStyle w:val="Lienhypertexte"/>
            <w:sz w:val="24"/>
            <w:szCs w:val="24"/>
          </w:rPr>
          <w:t>https://www.ecosia.org/</w:t>
        </w:r>
      </w:hyperlink>
      <w:r w:rsidRPr="006920BC">
        <w:rPr>
          <w:sz w:val="24"/>
          <w:szCs w:val="24"/>
        </w:rPr>
        <w:t>) ;</w:t>
      </w:r>
    </w:p>
    <w:p w14:paraId="30709CB2" w14:textId="08A386A0" w:rsidR="006920BC" w:rsidRPr="006920BC" w:rsidRDefault="006920BC" w:rsidP="006920BC">
      <w:pPr>
        <w:rPr>
          <w:sz w:val="24"/>
          <w:szCs w:val="24"/>
        </w:rPr>
      </w:pPr>
      <w:r w:rsidRPr="008013F7">
        <w:rPr>
          <w:noProof/>
        </w:rPr>
        <mc:AlternateContent>
          <mc:Choice Requires="wps">
            <w:drawing>
              <wp:anchor distT="0" distB="0" distL="114300" distR="114300" simplePos="0" relativeHeight="251659264" behindDoc="0" locked="0" layoutInCell="1" allowOverlap="1" wp14:anchorId="621E3D5B" wp14:editId="7001542E">
                <wp:simplePos x="0" y="0"/>
                <wp:positionH relativeFrom="column">
                  <wp:posOffset>2187212</wp:posOffset>
                </wp:positionH>
                <wp:positionV relativeFrom="paragraph">
                  <wp:posOffset>177709</wp:posOffset>
                </wp:positionV>
                <wp:extent cx="2590800" cy="579665"/>
                <wp:effectExtent l="38100" t="19050" r="19050" b="68580"/>
                <wp:wrapNone/>
                <wp:docPr id="9" name="Connecteur droit avec flèche 9"/>
                <wp:cNvGraphicFramePr/>
                <a:graphic xmlns:a="http://schemas.openxmlformats.org/drawingml/2006/main">
                  <a:graphicData uri="http://schemas.microsoft.com/office/word/2010/wordprocessingShape">
                    <wps:wsp>
                      <wps:cNvCnPr/>
                      <wps:spPr>
                        <a:xfrm flipH="1">
                          <a:off x="0" y="0"/>
                          <a:ext cx="2590800" cy="57966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B8BE7A" id="_x0000_t32" coordsize="21600,21600" o:spt="32" o:oned="t" path="m,l21600,21600e" filled="f">
                <v:path arrowok="t" fillok="f" o:connecttype="none"/>
                <o:lock v:ext="edit" shapetype="t"/>
              </v:shapetype>
              <v:shape id="Connecteur droit avec flèche 9" o:spid="_x0000_s1026" type="#_x0000_t32" style="position:absolute;margin-left:172.2pt;margin-top:14pt;width:204pt;height:45.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" strokecolor="#4472c4 [3204]" strokeweight="2.25pt">
                <v:stroke endarrow="block" joinstyle="miter"/>
              </v:shape>
            </w:pict>
          </mc:Fallback>
        </mc:AlternateContent>
      </w:r>
      <w:r w:rsidRPr="008013F7">
        <w:rPr>
          <w:noProof/>
        </w:rPr>
        <w:drawing>
          <wp:anchor distT="0" distB="0" distL="114300" distR="114300" simplePos="0" relativeHeight="251658240" behindDoc="1" locked="0" layoutInCell="1" allowOverlap="1" wp14:anchorId="46EB2174" wp14:editId="7E075820">
            <wp:simplePos x="0" y="0"/>
            <wp:positionH relativeFrom="margin">
              <wp:align>left</wp:align>
            </wp:positionH>
            <wp:positionV relativeFrom="paragraph">
              <wp:posOffset>201930</wp:posOffset>
            </wp:positionV>
            <wp:extent cx="5823585" cy="887095"/>
            <wp:effectExtent l="0" t="0" r="5715" b="8255"/>
            <wp:wrapTight wrapText="bothSides">
              <wp:wrapPolygon edited="0">
                <wp:start x="0" y="0"/>
                <wp:lineTo x="0" y="21337"/>
                <wp:lineTo x="21551" y="21337"/>
                <wp:lineTo x="2155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23585" cy="88709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2) </w:t>
      </w:r>
      <w:r w:rsidRPr="006920BC">
        <w:rPr>
          <w:sz w:val="24"/>
          <w:szCs w:val="24"/>
        </w:rPr>
        <w:t>Tape ta recherche (par exemple : plage Punta Cana) et clique sur l’onglet Images </w:t>
      </w:r>
    </w:p>
    <w:p w14:paraId="2631AFCE" w14:textId="077E527C" w:rsidR="006920BC" w:rsidRDefault="006920BC" w:rsidP="006920BC">
      <w:pPr>
        <w:rPr>
          <w:sz w:val="24"/>
          <w:szCs w:val="24"/>
        </w:rPr>
      </w:pPr>
    </w:p>
    <w:p w14:paraId="335FFF97" w14:textId="77777777" w:rsidR="006920BC" w:rsidRDefault="006920BC" w:rsidP="006920BC">
      <w:pPr>
        <w:rPr>
          <w:sz w:val="24"/>
          <w:szCs w:val="24"/>
        </w:rPr>
      </w:pPr>
    </w:p>
    <w:p w14:paraId="3019DABC" w14:textId="77777777" w:rsidR="006920BC" w:rsidRDefault="006920BC" w:rsidP="006920BC">
      <w:pPr>
        <w:rPr>
          <w:sz w:val="24"/>
          <w:szCs w:val="24"/>
        </w:rPr>
      </w:pPr>
    </w:p>
    <w:p w14:paraId="695DE11B" w14:textId="04DD1276" w:rsidR="006920BC" w:rsidRPr="006920BC" w:rsidRDefault="006920BC" w:rsidP="006920BC">
      <w:pPr>
        <w:rPr>
          <w:sz w:val="24"/>
          <w:szCs w:val="24"/>
        </w:rPr>
      </w:pPr>
      <w:r>
        <w:rPr>
          <w:sz w:val="24"/>
          <w:szCs w:val="24"/>
        </w:rPr>
        <w:t xml:space="preserve">3) </w:t>
      </w:r>
      <w:r w:rsidRPr="006920BC">
        <w:rPr>
          <w:sz w:val="24"/>
          <w:szCs w:val="24"/>
        </w:rPr>
        <w:t xml:space="preserve">Tape ensuite sur « Filtres » et dans le menu « Licence », choisis un paramètre pour trouver les images libres de droits : </w:t>
      </w:r>
    </w:p>
    <w:p w14:paraId="5191B60E" w14:textId="13F600C8" w:rsidR="006920BC" w:rsidRPr="008013F7" w:rsidRDefault="006920BC" w:rsidP="006920BC">
      <w:pPr>
        <w:rPr>
          <w:sz w:val="24"/>
          <w:szCs w:val="24"/>
        </w:rPr>
      </w:pPr>
      <w:r>
        <w:rPr>
          <w:noProof/>
          <w:sz w:val="24"/>
          <w:szCs w:val="24"/>
        </w:rPr>
        <mc:AlternateContent>
          <mc:Choice Requires="wpg">
            <w:drawing>
              <wp:anchor distT="0" distB="0" distL="114300" distR="114300" simplePos="0" relativeHeight="251663360" behindDoc="0" locked="0" layoutInCell="1" allowOverlap="1" wp14:anchorId="5F88AC6E" wp14:editId="42344454">
                <wp:simplePos x="0" y="0"/>
                <wp:positionH relativeFrom="column">
                  <wp:posOffset>1357176</wp:posOffset>
                </wp:positionH>
                <wp:positionV relativeFrom="paragraph">
                  <wp:posOffset>213541</wp:posOffset>
                </wp:positionV>
                <wp:extent cx="4525191" cy="3999454"/>
                <wp:effectExtent l="19050" t="19050" r="46990" b="39370"/>
                <wp:wrapNone/>
                <wp:docPr id="1" name="Groupe 1"/>
                <wp:cNvGraphicFramePr/>
                <a:graphic xmlns:a="http://schemas.openxmlformats.org/drawingml/2006/main">
                  <a:graphicData uri="http://schemas.microsoft.com/office/word/2010/wordprocessingGroup">
                    <wpg:wgp>
                      <wpg:cNvGrpSpPr/>
                      <wpg:grpSpPr>
                        <a:xfrm>
                          <a:off x="0" y="0"/>
                          <a:ext cx="4525191" cy="3999454"/>
                          <a:chOff x="0" y="0"/>
                          <a:chExt cx="4525191" cy="3999454"/>
                        </a:xfrm>
                      </wpg:grpSpPr>
                      <wps:wsp>
                        <wps:cNvPr id="12" name="Connecteur droit avec flèche 12"/>
                        <wps:cNvCnPr/>
                        <wps:spPr>
                          <a:xfrm flipH="1">
                            <a:off x="4479472" y="0"/>
                            <a:ext cx="45719" cy="447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eur droit avec flèche 11"/>
                        <wps:cNvCnPr/>
                        <wps:spPr>
                          <a:xfrm flipH="1">
                            <a:off x="3415393" y="664029"/>
                            <a:ext cx="762000" cy="2190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eur droit avec flèche 10"/>
                        <wps:cNvCnPr/>
                        <wps:spPr>
                          <a:xfrm flipV="1">
                            <a:off x="0" y="1804308"/>
                            <a:ext cx="2838450" cy="219514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A09C24" id="Groupe 1" o:spid="_x0000_s1026" style="position:absolute;margin-left:106.85pt;margin-top:16.8pt;width:356.3pt;height:314.9pt;z-index:251663360;mso-width-relative:margin;mso-height-relative:margin" coordsize="45251,3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">
                <v:shape id="Connecteur droit avec flèche 12" o:spid="_x0000_s1027" type="#_x0000_t32" style="position:absolute;left:44794;width:457;height:4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" strokecolor="#4472c4 [3204]" strokeweight="2.25pt">
                  <v:stroke endarrow="block" joinstyle="miter"/>
                </v:shape>
                <v:shape id="Connecteur droit avec flèche 11" o:spid="_x0000_s1028" type="#_x0000_t32" style="position:absolute;left:34153;top:6640;width:7620;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" strokecolor="#4472c4 [3204]" strokeweight="2.25pt">
                  <v:stroke endarrow="block" joinstyle="miter"/>
                </v:shape>
                <v:shape id="Connecteur droit avec flèche 10" o:spid="_x0000_s1029" type="#_x0000_t32" style="position:absolute;top:18043;width:28384;height:219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" strokecolor="#4472c4 [3204]" strokeweight="2.25pt">
                  <v:stroke endarrow="block" joinstyle="miter"/>
                </v:shape>
              </v:group>
            </w:pict>
          </mc:Fallback>
        </mc:AlternateContent>
      </w:r>
      <w:r w:rsidRPr="008013F7">
        <w:rPr>
          <w:noProof/>
          <w:sz w:val="24"/>
          <w:szCs w:val="24"/>
        </w:rPr>
        <w:drawing>
          <wp:inline distT="0" distB="0" distL="0" distR="0" wp14:anchorId="0CD46A8F" wp14:editId="05A8DA95">
            <wp:extent cx="6840855" cy="3997325"/>
            <wp:effectExtent l="0" t="0" r="0"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40855" cy="3997325"/>
                    </a:xfrm>
                    <a:prstGeom prst="rect">
                      <a:avLst/>
                    </a:prstGeom>
                  </pic:spPr>
                </pic:pic>
              </a:graphicData>
            </a:graphic>
          </wp:inline>
        </w:drawing>
      </w:r>
    </w:p>
    <w:p w14:paraId="06D9E2A1" w14:textId="338EB805" w:rsidR="006920BC" w:rsidRPr="006920BC" w:rsidRDefault="006920BC" w:rsidP="006920BC">
      <w:pPr>
        <w:rPr>
          <w:sz w:val="24"/>
          <w:szCs w:val="24"/>
        </w:rPr>
      </w:pPr>
      <w:r w:rsidRPr="008013F7">
        <w:rPr>
          <w:sz w:val="24"/>
          <w:szCs w:val="24"/>
        </w:rPr>
        <w:t xml:space="preserve">Celui-ci par </w:t>
      </w:r>
      <w:proofErr w:type="gramStart"/>
      <w:r w:rsidRPr="008013F7">
        <w:rPr>
          <w:sz w:val="24"/>
          <w:szCs w:val="24"/>
        </w:rPr>
        <w:t xml:space="preserve">exemple,   </w:t>
      </w:r>
      <w:proofErr w:type="gramEnd"/>
      <w:r w:rsidRPr="008013F7">
        <w:rPr>
          <w:sz w:val="24"/>
          <w:szCs w:val="24"/>
        </w:rPr>
        <w:t xml:space="preserve">     l’auteur ou l’autrice de l’image a autorisé son partage et son utilisation par une autre personne. Le dernier, « Domaine public », signifie que son ou sa propriétaire a renoncé à ses droits sur </w:t>
      </w:r>
      <w:bookmarkStart w:id="0" w:name="_Hlk56372672"/>
      <w:r w:rsidRPr="008013F7">
        <w:rPr>
          <w:sz w:val="24"/>
          <w:szCs w:val="24"/>
        </w:rPr>
        <w:t>l’image</w:t>
      </w:r>
      <w:r>
        <w:rPr>
          <w:sz w:val="24"/>
          <w:szCs w:val="24"/>
        </w:rPr>
        <w:t xml:space="preserve"> : tu peux l’utiliser gratuitement, la modifier, etc. </w:t>
      </w:r>
    </w:p>
    <w:bookmarkEnd w:id="0"/>
    <w:p w14:paraId="46E1CCB8" w14:textId="77777777" w:rsidR="006920BC" w:rsidRPr="00754D9E" w:rsidRDefault="006920BC" w:rsidP="006920BC"/>
    <w:sectPr w:rsidR="006920BC" w:rsidRPr="00754D9E" w:rsidSect="00754D9E">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0E9B"/>
    <w:multiLevelType w:val="hybridMultilevel"/>
    <w:tmpl w:val="9C920994"/>
    <w:lvl w:ilvl="0" w:tplc="C0A86EF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F314F8"/>
    <w:multiLevelType w:val="hybridMultilevel"/>
    <w:tmpl w:val="5ACE099A"/>
    <w:lvl w:ilvl="0" w:tplc="8AE4DF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8A4D30"/>
    <w:multiLevelType w:val="hybridMultilevel"/>
    <w:tmpl w:val="A5D44DDE"/>
    <w:lvl w:ilvl="0" w:tplc="219806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A70C83"/>
    <w:multiLevelType w:val="hybridMultilevel"/>
    <w:tmpl w:val="E57A0EAE"/>
    <w:lvl w:ilvl="0" w:tplc="054EB92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EC0765"/>
    <w:multiLevelType w:val="hybridMultilevel"/>
    <w:tmpl w:val="5E16E4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34"/>
    <w:rsid w:val="00002182"/>
    <w:rsid w:val="000B767C"/>
    <w:rsid w:val="000D384D"/>
    <w:rsid w:val="00141507"/>
    <w:rsid w:val="001E4234"/>
    <w:rsid w:val="002A479B"/>
    <w:rsid w:val="00304692"/>
    <w:rsid w:val="003400E0"/>
    <w:rsid w:val="00442D83"/>
    <w:rsid w:val="00455126"/>
    <w:rsid w:val="005C20A2"/>
    <w:rsid w:val="006920BC"/>
    <w:rsid w:val="00754D9E"/>
    <w:rsid w:val="0076195A"/>
    <w:rsid w:val="008648A2"/>
    <w:rsid w:val="00971ED7"/>
    <w:rsid w:val="00B14C8B"/>
    <w:rsid w:val="00DF5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5E39"/>
  <w15:chartTrackingRefBased/>
  <w15:docId w15:val="{0E9B8612-1F2D-487D-9AE3-C583302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9D8"/>
    <w:pPr>
      <w:ind w:left="720"/>
      <w:contextualSpacing/>
    </w:pPr>
  </w:style>
  <w:style w:type="character" w:styleId="Lienhypertexte">
    <w:name w:val="Hyperlink"/>
    <w:basedOn w:val="Policepardfaut"/>
    <w:uiPriority w:val="99"/>
    <w:unhideWhenUsed/>
    <w:rsid w:val="00DF59D8"/>
    <w:rPr>
      <w:color w:val="0563C1" w:themeColor="hyperlink"/>
      <w:u w:val="single"/>
    </w:rPr>
  </w:style>
  <w:style w:type="character" w:styleId="Mentionnonrsolue">
    <w:name w:val="Unresolved Mention"/>
    <w:basedOn w:val="Policepardfaut"/>
    <w:uiPriority w:val="99"/>
    <w:semiHidden/>
    <w:unhideWhenUsed/>
    <w:rsid w:val="00DF5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fr_fr/creer/broch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topogramme.ac-versailles.fr/remue-mening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ousse.fr/encyclopedie" TargetMode="External"/><Relationship Id="rId11" Type="http://schemas.openxmlformats.org/officeDocument/2006/relationships/image" Target="media/image1.png"/><Relationship Id="rId5" Type="http://schemas.openxmlformats.org/officeDocument/2006/relationships/hyperlink" Target="https://padlet.com/MmedAntoni/vacances2035" TargetMode="External"/><Relationship Id="rId10" Type="http://schemas.openxmlformats.org/officeDocument/2006/relationships/hyperlink" Target="https://www.ecosia.org/" TargetMode="External"/><Relationship Id="rId4" Type="http://schemas.openxmlformats.org/officeDocument/2006/relationships/webSettings" Target="webSettings.xml"/><Relationship Id="rId9" Type="http://schemas.openxmlformats.org/officeDocument/2006/relationships/hyperlink" Target="https://www.lumni.fr/video/l-effet-de-serr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Documents\Mod&#232;les%20Office%20personnalis&#233;s\wor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work.dotx</Template>
  <TotalTime>1</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c:creator>
  <cp:keywords/>
  <dc:description/>
  <cp:lastModifiedBy>Sophie Gaudelette</cp:lastModifiedBy>
  <cp:revision>2</cp:revision>
  <dcterms:created xsi:type="dcterms:W3CDTF">2022-02-21T13:05:00Z</dcterms:created>
  <dcterms:modified xsi:type="dcterms:W3CDTF">2022-02-21T13:05:00Z</dcterms:modified>
</cp:coreProperties>
</file>